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06DF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628A80B6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7678AEF0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p w14:paraId="0EDC31D0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150D" w14:paraId="37BD85F0" w14:textId="77777777">
        <w:tc>
          <w:tcPr>
            <w:tcW w:w="1080" w:type="dxa"/>
            <w:vAlign w:val="center"/>
          </w:tcPr>
          <w:p w14:paraId="306FBF85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A132BAE" w14:textId="19B27D8C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43001-208/2021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83FC5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5C7F8E4C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82DC84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B5284CD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A-98/21 G</w:t>
            </w:r>
            <w:r w:rsidR="00424A5A" w:rsidRPr="00FC150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150D" w14:paraId="3A9E6549" w14:textId="77777777">
        <w:tc>
          <w:tcPr>
            <w:tcW w:w="1080" w:type="dxa"/>
            <w:vAlign w:val="center"/>
          </w:tcPr>
          <w:p w14:paraId="7CC81D61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41C003C" w14:textId="5629A58A" w:rsidR="00424A5A" w:rsidRPr="00FC150D" w:rsidRDefault="00D83FC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6E7596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FC150D" w:rsidRPr="00FC150D">
              <w:rPr>
                <w:rFonts w:ascii="Tahoma" w:hAnsi="Tahoma" w:cs="Tahoma"/>
                <w:color w:val="0000FF"/>
                <w:sz w:val="20"/>
                <w:szCs w:val="20"/>
              </w:rPr>
              <w:t>05.2021</w:t>
            </w:r>
          </w:p>
        </w:tc>
        <w:tc>
          <w:tcPr>
            <w:tcW w:w="1080" w:type="dxa"/>
            <w:vAlign w:val="center"/>
          </w:tcPr>
          <w:p w14:paraId="6141CA26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F4F12B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6D4BE89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2431-21-000794/0</w:t>
            </w:r>
          </w:p>
        </w:tc>
      </w:tr>
    </w:tbl>
    <w:p w14:paraId="69A0815A" w14:textId="77777777" w:rsidR="00424A5A" w:rsidRPr="00FC150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D8F3FBF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0B8D6B5D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p w14:paraId="4B5C949E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39BE5654" w14:textId="77777777" w:rsidR="00E813F4" w:rsidRPr="00FC150D" w:rsidRDefault="00E813F4" w:rsidP="00E813F4">
      <w:pPr>
        <w:rPr>
          <w:rFonts w:ascii="Tahoma" w:hAnsi="Tahoma" w:cs="Tahoma"/>
          <w:sz w:val="20"/>
          <w:szCs w:val="20"/>
        </w:rPr>
      </w:pPr>
    </w:p>
    <w:p w14:paraId="5602A1B1" w14:textId="77777777" w:rsidR="00E813F4" w:rsidRPr="00FC150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E01E096" w14:textId="77777777" w:rsidR="00E813F4" w:rsidRPr="00FC150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911B9CC" w14:textId="77777777" w:rsidR="00E813F4" w:rsidRPr="00FC150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150D" w14:paraId="0D5D16A2" w14:textId="77777777">
        <w:tc>
          <w:tcPr>
            <w:tcW w:w="9288" w:type="dxa"/>
          </w:tcPr>
          <w:p w14:paraId="6811C91C" w14:textId="77777777" w:rsidR="00E813F4" w:rsidRPr="00FC150D" w:rsidRDefault="00FC150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150D">
              <w:rPr>
                <w:rFonts w:ascii="Tahoma" w:hAnsi="Tahoma" w:cs="Tahoma"/>
                <w:b/>
                <w:szCs w:val="20"/>
              </w:rPr>
              <w:t>Ureditev JP 6687011 od Napoleonovega mostu do kampa Lazar od km 0,000 do km 0,900</w:t>
            </w:r>
          </w:p>
        </w:tc>
      </w:tr>
    </w:tbl>
    <w:p w14:paraId="473A0810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8542508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F1D67DD" w14:textId="77777777" w:rsidR="00FC150D" w:rsidRPr="00175E3D" w:rsidRDefault="00FC150D" w:rsidP="00175E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75E3D">
        <w:rPr>
          <w:rFonts w:ascii="Tahoma" w:hAnsi="Tahoma" w:cs="Tahoma"/>
          <w:b/>
          <w:color w:val="333333"/>
          <w:sz w:val="20"/>
          <w:szCs w:val="20"/>
          <w:lang w:eastAsia="sl-SI"/>
        </w:rPr>
        <w:t>JN002902/2021-B01 - A-98/21; datum objave: 07.05.2021</w:t>
      </w:r>
    </w:p>
    <w:p w14:paraId="56267FD2" w14:textId="6E7EEEE7" w:rsidR="00E813F4" w:rsidRPr="00175E3D" w:rsidRDefault="00D83FC5" w:rsidP="00175E3D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FC150D" w:rsidRPr="00175E3D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="00175E3D" w:rsidRPr="00175E3D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FC150D" w:rsidRPr="00175E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F58CE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  <w:bookmarkStart w:id="0" w:name="_GoBack"/>
      <w:bookmarkEnd w:id="0"/>
    </w:p>
    <w:p w14:paraId="1E0282EB" w14:textId="77777777" w:rsidR="00E813F4" w:rsidRPr="00175E3D" w:rsidRDefault="00E813F4" w:rsidP="00175E3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75E3D">
        <w:rPr>
          <w:rFonts w:ascii="Tahoma" w:hAnsi="Tahoma" w:cs="Tahoma"/>
          <w:b/>
          <w:szCs w:val="20"/>
        </w:rPr>
        <w:t>Vprašanje:</w:t>
      </w:r>
    </w:p>
    <w:p w14:paraId="61652CDD" w14:textId="77777777" w:rsidR="00E813F4" w:rsidRPr="00D83FC5" w:rsidRDefault="00E813F4" w:rsidP="00175E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CC7F28E" w14:textId="6DF4A6F6" w:rsidR="00CF00A5" w:rsidRPr="00D83FC5" w:rsidRDefault="00D83FC5" w:rsidP="00175E3D">
      <w:pPr>
        <w:pStyle w:val="BodyText2"/>
        <w:jc w:val="left"/>
        <w:rPr>
          <w:rFonts w:ascii="Tahoma" w:hAnsi="Tahoma" w:cs="Tahoma"/>
          <w:b/>
          <w:szCs w:val="20"/>
        </w:rPr>
      </w:pPr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PROSIMO ZA ODGOVOR.</w:t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 xml:space="preserve">Datum oddaje </w:t>
      </w:r>
      <w:proofErr w:type="spellStart"/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vprasanja</w:t>
      </w:r>
      <w:proofErr w:type="spellEnd"/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: 12.05.2021 08:18</w:t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 xml:space="preserve">Datum oddaje </w:t>
      </w:r>
      <w:proofErr w:type="spellStart"/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vprasanja</w:t>
      </w:r>
      <w:proofErr w:type="spellEnd"/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: 18.05.2021 09:09</w:t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Vprašanje se nanaša na objavo: JN002902/2021-B01 - A-98/21; Ureditev JP 6687011 od Napoleonovega mostu do kampa Lazar od km 0,000 do km 0,900 iz dne 07.05.2021</w:t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VPRAŠANJE</w:t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Ponovno pošiljamo naročniku vprašanje za pojasnilo:</w:t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Zahtevo glede imenovanja vodje gradnje in zahtevane reference pod točko 3.2.3.3 Zagotovljen mora biti vodja gradnje, ki izpolnjuje naslednje zahteve:</w:t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v zadnjih desetih letih pred rokom za oddajo ponudb je kot vodja gradnje ali vodja del vsaj enkrat vodil: Rekonstrukcijo ali novogradnjo državne ali lokalne ceste v vrednosti vsaj 500.000,00 EUR brez DDV.</w:t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Je razumeti, da dovoljujete izpolnjevanje pogoja za vodjo gradnje (do leta 2018 se je uporabljal zakon po ZGO-1, od leta 2018 pa se uporablja GZ) :</w:t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v zadnjih desetih letih pred rokom za oddajo ponudb je kot odgovorni vodja del ali odgovorni vodja posameznih del ali vodja gradbišča (nazivi po ZGO-1) oz. vodja gradnje ali vodja del (nazivi po GZ) vsaj enkrat vodil: Rekonstrukcijo ali novogradnjo državne ali lokalne ceste v vrednosti vsaj 500.000,00 EUR brez DDV.</w:t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Prosimo tudi za podaljšanje roka oddaje ponudbe vsaj za 5 delovnih dni, saj so popisi obsežni, ponudniki in podizvajalci pa zasuti z razpisi.</w:t>
      </w:r>
      <w:r w:rsidRPr="00D83FC5">
        <w:rPr>
          <w:rFonts w:ascii="Tahoma" w:hAnsi="Tahoma" w:cs="Tahoma"/>
          <w:color w:val="333333"/>
          <w:szCs w:val="20"/>
        </w:rPr>
        <w:br/>
      </w:r>
      <w:r w:rsidRPr="00D83FC5">
        <w:rPr>
          <w:rFonts w:ascii="Tahoma" w:hAnsi="Tahoma" w:cs="Tahoma"/>
          <w:color w:val="333333"/>
          <w:szCs w:val="20"/>
          <w:shd w:val="clear" w:color="auto" w:fill="FFFFFF"/>
        </w:rPr>
        <w:t>Hvala za razumevanje in lep pozdrav.</w:t>
      </w:r>
    </w:p>
    <w:p w14:paraId="2DB10189" w14:textId="5DB62EB7" w:rsidR="00175E3D" w:rsidRDefault="00175E3D" w:rsidP="00175E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12B0C5B" w14:textId="77777777" w:rsidR="00D83FC5" w:rsidRPr="00D83FC5" w:rsidRDefault="00D83FC5" w:rsidP="00175E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A94C2CD" w14:textId="48AFA58E" w:rsidR="00E813F4" w:rsidRPr="00D83FC5" w:rsidRDefault="00E813F4" w:rsidP="00175E3D">
      <w:pPr>
        <w:pStyle w:val="BodyText2"/>
        <w:jc w:val="left"/>
        <w:rPr>
          <w:rFonts w:ascii="Tahoma" w:hAnsi="Tahoma" w:cs="Tahoma"/>
          <w:b/>
          <w:szCs w:val="20"/>
        </w:rPr>
      </w:pPr>
      <w:r w:rsidRPr="00D83FC5">
        <w:rPr>
          <w:rFonts w:ascii="Tahoma" w:hAnsi="Tahoma" w:cs="Tahoma"/>
          <w:b/>
          <w:szCs w:val="20"/>
        </w:rPr>
        <w:t>Odgovor:</w:t>
      </w:r>
    </w:p>
    <w:p w14:paraId="156F20AA" w14:textId="77777777" w:rsidR="006170F3" w:rsidRPr="00D83FC5" w:rsidRDefault="006170F3" w:rsidP="00175E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E84D06E" w14:textId="77777777" w:rsidR="00AF58CE" w:rsidRPr="005A41F5" w:rsidRDefault="00AF58CE" w:rsidP="00AF58CE">
      <w:pPr>
        <w:rPr>
          <w:rFonts w:ascii="Tahoma" w:hAnsi="Tahoma" w:cs="Tahoma"/>
          <w:bCs/>
          <w:sz w:val="20"/>
          <w:szCs w:val="20"/>
        </w:rPr>
      </w:pPr>
      <w:r w:rsidRPr="005A41F5">
        <w:rPr>
          <w:rFonts w:ascii="Tahoma" w:hAnsi="Tahoma" w:cs="Tahoma"/>
          <w:bCs/>
          <w:sz w:val="20"/>
          <w:szCs w:val="20"/>
        </w:rPr>
        <w:t xml:space="preserve">Naročnik </w:t>
      </w:r>
      <w:r>
        <w:rPr>
          <w:rFonts w:ascii="Tahoma" w:hAnsi="Tahoma" w:cs="Tahoma"/>
          <w:bCs/>
          <w:sz w:val="20"/>
          <w:szCs w:val="20"/>
        </w:rPr>
        <w:t>bo</w:t>
      </w:r>
      <w:r w:rsidRPr="005A41F5">
        <w:rPr>
          <w:rFonts w:ascii="Tahoma" w:hAnsi="Tahoma" w:cs="Tahoma"/>
          <w:bCs/>
          <w:sz w:val="20"/>
          <w:szCs w:val="20"/>
        </w:rPr>
        <w:t xml:space="preserve"> objavil spremenjena Navodila za izdelavo ponudbe_S2.</w:t>
      </w:r>
    </w:p>
    <w:p w14:paraId="383CD4B8" w14:textId="77777777" w:rsidR="00AF58CE" w:rsidRDefault="00AF58CE" w:rsidP="00AF58C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0B958A2" w14:textId="77777777" w:rsidR="00AF58CE" w:rsidRPr="009F2E92" w:rsidRDefault="00AF58CE" w:rsidP="00AF58CE">
      <w:pPr>
        <w:pStyle w:val="BodyText2"/>
        <w:jc w:val="left"/>
        <w:rPr>
          <w:rFonts w:ascii="Tahoma" w:hAnsi="Tahoma" w:cs="Tahoma"/>
          <w:bCs/>
          <w:szCs w:val="20"/>
        </w:rPr>
      </w:pPr>
      <w:r w:rsidRPr="009F2E92">
        <w:rPr>
          <w:rFonts w:ascii="Tahoma" w:hAnsi="Tahoma" w:cs="Tahoma"/>
          <w:bCs/>
          <w:szCs w:val="20"/>
        </w:rPr>
        <w:t>Naročnik roka oddaje ponudb ne bo podaljševal.</w:t>
      </w:r>
    </w:p>
    <w:p w14:paraId="47228B63" w14:textId="77777777" w:rsidR="00556816" w:rsidRPr="00D83FC5" w:rsidRDefault="00556816">
      <w:pPr>
        <w:rPr>
          <w:rFonts w:ascii="Tahoma" w:hAnsi="Tahoma" w:cs="Tahoma"/>
          <w:sz w:val="20"/>
          <w:szCs w:val="20"/>
        </w:rPr>
      </w:pPr>
    </w:p>
    <w:sectPr w:rsidR="00556816" w:rsidRPr="00D83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B903D" w14:textId="77777777" w:rsidR="00952FFC" w:rsidRDefault="00952FFC">
      <w:r>
        <w:separator/>
      </w:r>
    </w:p>
  </w:endnote>
  <w:endnote w:type="continuationSeparator" w:id="0">
    <w:p w14:paraId="06C583ED" w14:textId="77777777" w:rsidR="00952FFC" w:rsidRDefault="0095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AE6C" w14:textId="77777777" w:rsidR="00FC150D" w:rsidRDefault="00FC1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DC4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E1EA96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5C2C74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C6335C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512BE0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B0FF45E" w14:textId="36E7B7D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3FC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9563DA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C88B41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FB08" w14:textId="77777777" w:rsidR="00E813F4" w:rsidRDefault="00E813F4" w:rsidP="002507C2">
    <w:pPr>
      <w:pStyle w:val="Footer"/>
      <w:ind w:firstLine="540"/>
    </w:pPr>
    <w:r>
      <w:t xml:space="preserve">  </w:t>
    </w:r>
    <w:r w:rsidR="00FC150D" w:rsidRPr="00643501">
      <w:rPr>
        <w:noProof/>
        <w:lang w:eastAsia="sl-SI"/>
      </w:rPr>
      <w:drawing>
        <wp:inline distT="0" distB="0" distL="0" distR="0" wp14:anchorId="36FD1983" wp14:editId="26C8837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643501">
      <w:rPr>
        <w:noProof/>
        <w:lang w:eastAsia="sl-SI"/>
      </w:rPr>
      <w:drawing>
        <wp:inline distT="0" distB="0" distL="0" distR="0" wp14:anchorId="75685401" wp14:editId="3E6B9A2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CF74F9">
      <w:rPr>
        <w:noProof/>
        <w:lang w:eastAsia="sl-SI"/>
      </w:rPr>
      <w:drawing>
        <wp:inline distT="0" distB="0" distL="0" distR="0" wp14:anchorId="4105CAAC" wp14:editId="163CEFA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C35545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A985A" w14:textId="77777777" w:rsidR="00952FFC" w:rsidRDefault="00952FFC">
      <w:r>
        <w:separator/>
      </w:r>
    </w:p>
  </w:footnote>
  <w:footnote w:type="continuationSeparator" w:id="0">
    <w:p w14:paraId="2269FFF1" w14:textId="77777777" w:rsidR="00952FFC" w:rsidRDefault="0095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969E" w14:textId="77777777" w:rsidR="00FC150D" w:rsidRDefault="00FC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2517" w14:textId="77777777" w:rsidR="00FC150D" w:rsidRDefault="00FC1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D6FB" w14:textId="77777777" w:rsidR="00DB7CDA" w:rsidRDefault="00FC150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45ECABB" wp14:editId="13942FD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D"/>
    <w:rsid w:val="00032230"/>
    <w:rsid w:val="000646A9"/>
    <w:rsid w:val="00093099"/>
    <w:rsid w:val="00175E3D"/>
    <w:rsid w:val="001836BB"/>
    <w:rsid w:val="001A5541"/>
    <w:rsid w:val="00216549"/>
    <w:rsid w:val="002245BD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57A30"/>
    <w:rsid w:val="00586B3B"/>
    <w:rsid w:val="006170F3"/>
    <w:rsid w:val="00634B0D"/>
    <w:rsid w:val="00637BE6"/>
    <w:rsid w:val="006554D4"/>
    <w:rsid w:val="00664687"/>
    <w:rsid w:val="006D603F"/>
    <w:rsid w:val="006E7596"/>
    <w:rsid w:val="008812E5"/>
    <w:rsid w:val="00952FFC"/>
    <w:rsid w:val="009B1FD9"/>
    <w:rsid w:val="009F2E92"/>
    <w:rsid w:val="00A05C73"/>
    <w:rsid w:val="00A17575"/>
    <w:rsid w:val="00AD1AD3"/>
    <w:rsid w:val="00AD3747"/>
    <w:rsid w:val="00AF58CE"/>
    <w:rsid w:val="00CF00A5"/>
    <w:rsid w:val="00CF1A6C"/>
    <w:rsid w:val="00D83FC5"/>
    <w:rsid w:val="00DB7CDA"/>
    <w:rsid w:val="00E33314"/>
    <w:rsid w:val="00E51016"/>
    <w:rsid w:val="00E66D5B"/>
    <w:rsid w:val="00E813F4"/>
    <w:rsid w:val="00EA1375"/>
    <w:rsid w:val="00ED2C4F"/>
    <w:rsid w:val="00F34FE5"/>
    <w:rsid w:val="00FA1E40"/>
    <w:rsid w:val="00FC150D"/>
    <w:rsid w:val="00FC400B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E2A844"/>
  <w15:chartTrackingRefBased/>
  <w15:docId w15:val="{106A63F8-DE6F-4227-A754-C314EB1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C150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5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2021-05-20T07:31:00Z</cp:lastPrinted>
  <dcterms:created xsi:type="dcterms:W3CDTF">2021-05-20T07:30:00Z</dcterms:created>
  <dcterms:modified xsi:type="dcterms:W3CDTF">2021-05-20T18:43:00Z</dcterms:modified>
</cp:coreProperties>
</file>